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D8" w:rsidRDefault="00F561C9">
      <w:pPr>
        <w:pStyle w:val="Puesto"/>
        <w:rPr>
          <w:rFonts w:ascii="Calibri Light" w:hAnsi="Calibri Light"/>
          <w:noProof/>
          <w:color w:val="000000"/>
          <w:lang w:val="es-ES"/>
        </w:rPr>
      </w:pPr>
      <w:bookmarkStart w:id="0" w:name="_GoBack"/>
      <w:bookmarkEnd w:id="0"/>
      <w:r>
        <w:rPr>
          <w:rFonts w:ascii="Calibri Light" w:hAnsi="Calibri Light"/>
          <w:noProof/>
          <w:color w:val="000000"/>
          <w:lang w:val="es-ES"/>
        </w:rPr>
        <w:t>3</w:t>
      </w:r>
      <w:r w:rsidR="009B1DD8">
        <w:rPr>
          <w:rFonts w:ascii="Calibri Light" w:hAnsi="Calibri Light"/>
          <w:noProof/>
          <w:color w:val="000000"/>
          <w:lang w:val="es-ES"/>
        </w:rPr>
        <w:t>ª TRAVESIA ALERCES MILENARIOS</w:t>
      </w:r>
    </w:p>
    <w:p w:rsidR="009B1DD8" w:rsidRPr="0011283A" w:rsidRDefault="00F561C9" w:rsidP="009B1DD8">
      <w:pPr>
        <w:pStyle w:val="Puesto"/>
        <w:rPr>
          <w:noProof/>
          <w:sz w:val="44"/>
          <w:lang w:val="es-ES"/>
        </w:rPr>
      </w:pPr>
      <w:r>
        <w:rPr>
          <w:noProof/>
          <w:sz w:val="44"/>
          <w:lang w:val="es-ES"/>
        </w:rPr>
        <w:t xml:space="preserve">Ruta </w:t>
      </w:r>
      <w:r w:rsidR="009B1DD8" w:rsidRPr="0011283A">
        <w:rPr>
          <w:noProof/>
          <w:sz w:val="44"/>
          <w:lang w:val="es-ES"/>
        </w:rPr>
        <w:t>Hornopirén</w:t>
      </w:r>
      <w:r>
        <w:rPr>
          <w:noProof/>
          <w:sz w:val="44"/>
          <w:lang w:val="es-ES"/>
        </w:rPr>
        <w:t xml:space="preserve">– puelo </w:t>
      </w:r>
    </w:p>
    <w:p w:rsidR="009B1DD8" w:rsidRPr="0011283A" w:rsidRDefault="00F561C9" w:rsidP="009B1DD8">
      <w:pPr>
        <w:pStyle w:val="Puesto"/>
        <w:rPr>
          <w:noProof/>
          <w:sz w:val="44"/>
          <w:lang w:val="es-ES"/>
        </w:rPr>
      </w:pPr>
      <w:r>
        <w:rPr>
          <w:noProof/>
          <w:sz w:val="44"/>
          <w:lang w:val="es-ES"/>
        </w:rPr>
        <w:t>13, 14 y 15</w:t>
      </w:r>
      <w:r w:rsidR="009B1DD8" w:rsidRPr="0011283A">
        <w:rPr>
          <w:noProof/>
          <w:sz w:val="44"/>
          <w:lang w:val="es-ES"/>
        </w:rPr>
        <w:t xml:space="preserve"> de febrero. </w:t>
      </w:r>
    </w:p>
    <w:p w:rsidR="009B1DD8" w:rsidRPr="009B1DD8" w:rsidRDefault="009B1DD8" w:rsidP="009B1DD8">
      <w:pPr>
        <w:rPr>
          <w:lang w:val="es-ES"/>
        </w:rPr>
      </w:pPr>
    </w:p>
    <w:p w:rsidR="003C69EC" w:rsidRPr="003B11CE" w:rsidRDefault="003B11CE" w:rsidP="0059465B">
      <w:pPr>
        <w:pStyle w:val="Ttulo1"/>
        <w:numPr>
          <w:ilvl w:val="0"/>
          <w:numId w:val="0"/>
        </w:numPr>
        <w:ind w:left="432"/>
        <w:jc w:val="center"/>
        <w:rPr>
          <w:rFonts w:ascii="Calibri Light" w:hAnsi="Calibri Light"/>
          <w:b w:val="0"/>
          <w:noProof/>
          <w:color w:val="000000"/>
          <w:lang w:val="es-ES"/>
        </w:rPr>
      </w:pPr>
      <w:r w:rsidRPr="003B11CE">
        <w:rPr>
          <w:rFonts w:ascii="Calibri Light" w:hAnsi="Calibri Light"/>
          <w:b w:val="0"/>
          <w:noProof/>
          <w:color w:val="000000"/>
          <w:lang w:val="es-ES"/>
        </w:rPr>
        <w:t>FICHA DE INSCRIPCION</w:t>
      </w:r>
    </w:p>
    <w:tbl>
      <w:tblPr>
        <w:tblStyle w:val="Tabladelista7concolores-nfasis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917"/>
      </w:tblGrid>
      <w:tr w:rsidR="003B11CE" w:rsidRPr="00385725" w:rsidTr="00EC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59" w:type="dxa"/>
          </w:tcPr>
          <w:p w:rsidR="003B11CE" w:rsidRPr="00385725" w:rsidRDefault="003B11CE" w:rsidP="003B11CE">
            <w:pPr>
              <w:tabs>
                <w:tab w:val="left" w:pos="345"/>
                <w:tab w:val="center" w:pos="814"/>
              </w:tabs>
              <w:jc w:val="left"/>
              <w:rPr>
                <w:sz w:val="28"/>
                <w:szCs w:val="26"/>
                <w:lang w:val="es-ES"/>
              </w:rPr>
            </w:pPr>
            <w:r>
              <w:rPr>
                <w:sz w:val="28"/>
                <w:szCs w:val="26"/>
                <w:lang w:val="es-ES"/>
              </w:rPr>
              <w:t>Nombre participante</w:t>
            </w:r>
          </w:p>
        </w:tc>
        <w:tc>
          <w:tcPr>
            <w:tcW w:w="5917" w:type="dxa"/>
          </w:tcPr>
          <w:p w:rsidR="003B11CE" w:rsidRPr="00385725" w:rsidRDefault="003B11CE" w:rsidP="00594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  <w:lang w:val="es-ES"/>
              </w:rPr>
            </w:pPr>
          </w:p>
        </w:tc>
      </w:tr>
      <w:tr w:rsidR="003B11CE" w:rsidRPr="00385725" w:rsidTr="00EC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:rsidR="003B11CE" w:rsidRPr="00385725" w:rsidRDefault="003B11CE" w:rsidP="003B11CE">
            <w:pPr>
              <w:jc w:val="left"/>
              <w:rPr>
                <w:sz w:val="28"/>
                <w:szCs w:val="26"/>
                <w:lang w:val="es-ES"/>
              </w:rPr>
            </w:pPr>
            <w:r>
              <w:rPr>
                <w:sz w:val="28"/>
                <w:szCs w:val="26"/>
                <w:lang w:val="es-ES"/>
              </w:rPr>
              <w:t>Rut/Pasaporte</w:t>
            </w:r>
          </w:p>
        </w:tc>
        <w:tc>
          <w:tcPr>
            <w:tcW w:w="5917" w:type="dxa"/>
          </w:tcPr>
          <w:p w:rsidR="003B11CE" w:rsidRPr="00385725" w:rsidRDefault="003B11CE" w:rsidP="009B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6"/>
                <w:lang w:val="es-ES"/>
              </w:rPr>
            </w:pPr>
          </w:p>
        </w:tc>
      </w:tr>
      <w:tr w:rsidR="003B11CE" w:rsidRPr="00385725" w:rsidTr="00EC75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:rsidR="003B11CE" w:rsidRPr="00385725" w:rsidRDefault="003B11CE" w:rsidP="003B11CE">
            <w:pPr>
              <w:jc w:val="left"/>
              <w:rPr>
                <w:sz w:val="28"/>
                <w:szCs w:val="26"/>
                <w:lang w:val="es-ES"/>
              </w:rPr>
            </w:pPr>
            <w:r>
              <w:rPr>
                <w:sz w:val="28"/>
                <w:szCs w:val="26"/>
                <w:lang w:val="es-ES"/>
              </w:rPr>
              <w:t>Dirección</w:t>
            </w:r>
          </w:p>
        </w:tc>
        <w:tc>
          <w:tcPr>
            <w:tcW w:w="5917" w:type="dxa"/>
          </w:tcPr>
          <w:p w:rsidR="003B11CE" w:rsidRPr="00385725" w:rsidRDefault="003B11CE" w:rsidP="009B1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  <w:lang w:val="es-ES"/>
              </w:rPr>
            </w:pPr>
          </w:p>
        </w:tc>
      </w:tr>
      <w:tr w:rsidR="003B11CE" w:rsidRPr="00385725" w:rsidTr="00EC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:rsidR="003B11CE" w:rsidRPr="00385725" w:rsidRDefault="003B11CE" w:rsidP="003B11CE">
            <w:pPr>
              <w:jc w:val="left"/>
              <w:rPr>
                <w:sz w:val="28"/>
                <w:szCs w:val="26"/>
                <w:lang w:val="es-ES"/>
              </w:rPr>
            </w:pPr>
            <w:r>
              <w:rPr>
                <w:sz w:val="28"/>
                <w:szCs w:val="26"/>
                <w:lang w:val="es-ES"/>
              </w:rPr>
              <w:t>Teléfono de contacto</w:t>
            </w:r>
          </w:p>
        </w:tc>
        <w:tc>
          <w:tcPr>
            <w:tcW w:w="5917" w:type="dxa"/>
          </w:tcPr>
          <w:p w:rsidR="003B11CE" w:rsidRPr="00385725" w:rsidRDefault="003B11CE" w:rsidP="003E0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6"/>
                <w:lang w:val="es-ES"/>
              </w:rPr>
            </w:pPr>
          </w:p>
        </w:tc>
      </w:tr>
      <w:tr w:rsidR="003B11CE" w:rsidRPr="00385725" w:rsidTr="00EC75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:rsidR="003B11CE" w:rsidRPr="00385725" w:rsidRDefault="003B11CE" w:rsidP="003B11CE">
            <w:pPr>
              <w:jc w:val="left"/>
              <w:rPr>
                <w:sz w:val="28"/>
                <w:szCs w:val="26"/>
                <w:lang w:val="es-ES"/>
              </w:rPr>
            </w:pPr>
            <w:r>
              <w:rPr>
                <w:sz w:val="28"/>
                <w:szCs w:val="26"/>
                <w:lang w:val="es-ES"/>
              </w:rPr>
              <w:t>E-mail de contacto</w:t>
            </w:r>
          </w:p>
        </w:tc>
        <w:tc>
          <w:tcPr>
            <w:tcW w:w="5917" w:type="dxa"/>
          </w:tcPr>
          <w:p w:rsidR="003B11CE" w:rsidRPr="00385725" w:rsidRDefault="003B11CE" w:rsidP="00470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  <w:lang w:val="es-ES"/>
              </w:rPr>
            </w:pPr>
          </w:p>
        </w:tc>
      </w:tr>
      <w:tr w:rsidR="003B11CE" w:rsidRPr="00385725" w:rsidTr="00EC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:rsidR="003B11CE" w:rsidRPr="00385725" w:rsidRDefault="003B11CE" w:rsidP="003B11CE">
            <w:pPr>
              <w:jc w:val="left"/>
              <w:rPr>
                <w:sz w:val="28"/>
                <w:szCs w:val="26"/>
                <w:lang w:val="es-ES"/>
              </w:rPr>
            </w:pPr>
            <w:r>
              <w:rPr>
                <w:sz w:val="28"/>
                <w:szCs w:val="26"/>
                <w:lang w:val="es-ES"/>
              </w:rPr>
              <w:t>Grupo sanguíneo</w:t>
            </w:r>
          </w:p>
        </w:tc>
        <w:tc>
          <w:tcPr>
            <w:tcW w:w="5917" w:type="dxa"/>
          </w:tcPr>
          <w:p w:rsidR="003B11CE" w:rsidRPr="00385725" w:rsidRDefault="003B11CE" w:rsidP="009B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6"/>
                <w:lang w:val="es-ES"/>
              </w:rPr>
            </w:pPr>
          </w:p>
        </w:tc>
      </w:tr>
      <w:tr w:rsidR="003B11CE" w:rsidRPr="00385725" w:rsidTr="00EC75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:rsidR="003B11CE" w:rsidRPr="00385725" w:rsidRDefault="003B11CE" w:rsidP="003B11CE">
            <w:pPr>
              <w:jc w:val="left"/>
              <w:rPr>
                <w:sz w:val="28"/>
                <w:szCs w:val="26"/>
                <w:lang w:val="es-ES"/>
              </w:rPr>
            </w:pPr>
            <w:r>
              <w:rPr>
                <w:sz w:val="28"/>
                <w:szCs w:val="26"/>
                <w:lang w:val="es-ES"/>
              </w:rPr>
              <w:t>Contraindicaciones médicas</w:t>
            </w:r>
          </w:p>
        </w:tc>
        <w:tc>
          <w:tcPr>
            <w:tcW w:w="5917" w:type="dxa"/>
          </w:tcPr>
          <w:p w:rsidR="003B11CE" w:rsidRPr="00385725" w:rsidRDefault="003B11CE" w:rsidP="00470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6"/>
                <w:lang w:val="es-ES"/>
              </w:rPr>
            </w:pPr>
          </w:p>
        </w:tc>
      </w:tr>
      <w:tr w:rsidR="003B11CE" w:rsidRPr="00385725" w:rsidTr="00EC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9" w:type="dxa"/>
          </w:tcPr>
          <w:p w:rsidR="003B11CE" w:rsidRPr="00385725" w:rsidRDefault="003B11CE" w:rsidP="003B11CE">
            <w:pPr>
              <w:jc w:val="left"/>
              <w:rPr>
                <w:sz w:val="28"/>
                <w:szCs w:val="26"/>
                <w:lang w:val="es-ES"/>
              </w:rPr>
            </w:pPr>
            <w:r>
              <w:rPr>
                <w:sz w:val="28"/>
                <w:szCs w:val="26"/>
                <w:lang w:val="es-ES"/>
              </w:rPr>
              <w:t>En caso de emergencia avisar a</w:t>
            </w:r>
          </w:p>
        </w:tc>
        <w:tc>
          <w:tcPr>
            <w:tcW w:w="5917" w:type="dxa"/>
          </w:tcPr>
          <w:p w:rsidR="003B11CE" w:rsidRPr="00385725" w:rsidRDefault="003B11CE" w:rsidP="009B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6"/>
                <w:lang w:val="es-ES"/>
              </w:rPr>
            </w:pPr>
          </w:p>
        </w:tc>
      </w:tr>
    </w:tbl>
    <w:p w:rsidR="009B1DD8" w:rsidRDefault="009B1DD8" w:rsidP="009B1DD8">
      <w:pPr>
        <w:rPr>
          <w:lang w:val="es-ES"/>
        </w:rPr>
      </w:pPr>
    </w:p>
    <w:p w:rsidR="007629E1" w:rsidRPr="009B1DD8" w:rsidRDefault="007629E1" w:rsidP="009B1DD8">
      <w:pPr>
        <w:rPr>
          <w:lang w:val="es-ES"/>
        </w:rPr>
      </w:pPr>
      <w:r>
        <w:rPr>
          <w:noProof/>
          <w:lang w:val="es-CL" w:eastAsia="es-CL"/>
        </w:rPr>
        <w:drawing>
          <wp:inline distT="0" distB="0" distL="0" distR="0">
            <wp:extent cx="5943600" cy="91260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9E1" w:rsidRPr="009B1DD8" w:rsidSect="00554FD4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1F" w:rsidRDefault="00571F1F" w:rsidP="009B1DD8">
      <w:pPr>
        <w:spacing w:after="0" w:line="240" w:lineRule="auto"/>
      </w:pPr>
      <w:r>
        <w:separator/>
      </w:r>
    </w:p>
  </w:endnote>
  <w:endnote w:type="continuationSeparator" w:id="0">
    <w:p w:rsidR="00571F1F" w:rsidRDefault="00571F1F" w:rsidP="009B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1F" w:rsidRDefault="00571F1F" w:rsidP="009B1DD8">
      <w:pPr>
        <w:spacing w:after="0" w:line="240" w:lineRule="auto"/>
      </w:pPr>
      <w:r>
        <w:separator/>
      </w:r>
    </w:p>
  </w:footnote>
  <w:footnote w:type="continuationSeparator" w:id="0">
    <w:p w:rsidR="00571F1F" w:rsidRDefault="00571F1F" w:rsidP="009B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05" w:rsidRDefault="00EE5A05" w:rsidP="009B1DD8">
    <w:pPr>
      <w:pStyle w:val="Encabezado"/>
      <w:jc w:val="right"/>
    </w:pPr>
  </w:p>
  <w:p w:rsidR="00EE5A05" w:rsidRDefault="00EE5A05" w:rsidP="009B1DD8">
    <w:pPr>
      <w:pStyle w:val="Encabezado"/>
      <w:jc w:val="right"/>
    </w:pPr>
  </w:p>
  <w:p w:rsidR="00EE5A05" w:rsidRDefault="00EE5A05" w:rsidP="009B1DD8">
    <w:pPr>
      <w:pStyle w:val="Encabezado"/>
      <w:jc w:val="right"/>
    </w:pPr>
  </w:p>
  <w:p w:rsidR="009B1DD8" w:rsidRDefault="009B1DD8" w:rsidP="009B1DD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D8"/>
    <w:rsid w:val="000E72EE"/>
    <w:rsid w:val="0011283A"/>
    <w:rsid w:val="001178EE"/>
    <w:rsid w:val="002214DE"/>
    <w:rsid w:val="00230D4F"/>
    <w:rsid w:val="002C0C2E"/>
    <w:rsid w:val="0038046A"/>
    <w:rsid w:val="00385725"/>
    <w:rsid w:val="003B11CE"/>
    <w:rsid w:val="003C69EC"/>
    <w:rsid w:val="003E05C9"/>
    <w:rsid w:val="00420462"/>
    <w:rsid w:val="00470AF8"/>
    <w:rsid w:val="00554FD4"/>
    <w:rsid w:val="00571F1F"/>
    <w:rsid w:val="0059465B"/>
    <w:rsid w:val="007629E1"/>
    <w:rsid w:val="008F1E60"/>
    <w:rsid w:val="009B1DD8"/>
    <w:rsid w:val="009F206B"/>
    <w:rsid w:val="00A3070A"/>
    <w:rsid w:val="00B77B29"/>
    <w:rsid w:val="00CC345B"/>
    <w:rsid w:val="00E137EB"/>
    <w:rsid w:val="00EC7505"/>
    <w:rsid w:val="00EE5A05"/>
    <w:rsid w:val="00F5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3382534-7039-4877-9894-73BB453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Puest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intens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intensaCar">
    <w:name w:val="Cita intens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DD8"/>
  </w:style>
  <w:style w:type="paragraph" w:styleId="Piedepgina">
    <w:name w:val="footer"/>
    <w:basedOn w:val="Normal"/>
    <w:link w:val="PiedepginaCar"/>
    <w:uiPriority w:val="99"/>
    <w:unhideWhenUsed/>
    <w:rsid w:val="009B1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DD8"/>
  </w:style>
  <w:style w:type="table" w:styleId="Tablaconcuadrcula">
    <w:name w:val="Table Grid"/>
    <w:basedOn w:val="Tablanormal"/>
    <w:uiPriority w:val="39"/>
    <w:rsid w:val="009B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41">
    <w:name w:val="Tabla de lista 7 con colores - Énfasis 41"/>
    <w:basedOn w:val="Tablanormal"/>
    <w:uiPriority w:val="52"/>
    <w:rsid w:val="009B1DD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629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9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AppData\Roaming\Microsoft\Template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Silva Pineda</dc:creator>
  <cp:lastModifiedBy>Cecilia Silva Pineda</cp:lastModifiedBy>
  <cp:revision>2</cp:revision>
  <dcterms:created xsi:type="dcterms:W3CDTF">2015-01-12T11:49:00Z</dcterms:created>
  <dcterms:modified xsi:type="dcterms:W3CDTF">2015-01-12T11:49:00Z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